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I: SOLICITUD DE SUBVENCIÓN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  <w:p w:rsidR="00D73EA3" w:rsidRDefault="00D73EA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Fotocopia del NIF / CIF del beneficiario (salvo entidades locales de la Comarca).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Declaración de otras subvenciones y ayudas solicitadas y/u obtenidas para la misma finalidad que la subvención solicitada. ( anexo 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explicativa, presupuesto detallado y financiación de la actividad o adquisición.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(anexo III)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documento de autorización para consulta de estar al corriente de las obligaciones con Hacienda del Estado (Anexo V) y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pStyle w:val="Textoindependiente3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junta)o en su defecto el anexo VII relleno y firmado por el secretario de la entidad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articulo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Uesca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, declarando que son ciertos los datos que figuran en la presente solicitud.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E5022A" w:rsidRDefault="00E5022A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ner</w:t>
      </w:r>
      <w:r>
        <w:rPr>
          <w:rFonts w:ascii="Trebuchet MS" w:hAnsi="Trebuchet MS" w:cs="Arial"/>
          <w:color w:val="000000"/>
          <w:sz w:val="18"/>
          <w:szCs w:val="18"/>
        </w:rPr>
        <w:t>En</w:t>
      </w:r>
      <w:proofErr w:type="spellEnd"/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_________________________________, a ____ de __________________ 2015</w:t>
      </w:r>
    </w:p>
    <w:sectPr w:rsidR="00D73EA3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BA" w:rsidRDefault="00FB78BA">
      <w:r>
        <w:separator/>
      </w:r>
    </w:p>
  </w:endnote>
  <w:endnote w:type="continuationSeparator" w:id="0">
    <w:p w:rsidR="00FB78BA" w:rsidRDefault="00FB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Pr="00A612D4" w:rsidRDefault="00597167" w:rsidP="00A612D4">
    <w:pPr>
      <w:pStyle w:val="Piedepgina"/>
      <w:rPr>
        <w:szCs w:val="15"/>
      </w:rPr>
    </w:pPr>
    <w:r w:rsidRPr="00A612D4">
      <w:rPr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BA" w:rsidRDefault="00FB78BA">
      <w:r>
        <w:separator/>
      </w:r>
    </w:p>
  </w:footnote>
  <w:footnote w:type="continuationSeparator" w:id="0">
    <w:p w:rsidR="00FB78BA" w:rsidRDefault="00FB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Encabezado"/>
      <w:tabs>
        <w:tab w:val="clear" w:pos="4252"/>
        <w:tab w:val="center" w:pos="42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0F43F7"/>
    <w:rsid w:val="001849A9"/>
    <w:rsid w:val="001C58BA"/>
    <w:rsid w:val="002B1FE3"/>
    <w:rsid w:val="00597167"/>
    <w:rsid w:val="0066097C"/>
    <w:rsid w:val="008941F2"/>
    <w:rsid w:val="009C72BA"/>
    <w:rsid w:val="00A612D4"/>
    <w:rsid w:val="00B1771A"/>
    <w:rsid w:val="00D57C04"/>
    <w:rsid w:val="00D64D53"/>
    <w:rsid w:val="00D73EA3"/>
    <w:rsid w:val="00E00DBB"/>
    <w:rsid w:val="00E26F47"/>
    <w:rsid w:val="00E5022A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9</TotalTime>
  <Pages>1</Pages>
  <Words>358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5</cp:revision>
  <cp:lastPrinted>2015-03-09T10:12:00Z</cp:lastPrinted>
  <dcterms:created xsi:type="dcterms:W3CDTF">2015-03-19T13:09:00Z</dcterms:created>
  <dcterms:modified xsi:type="dcterms:W3CDTF">2015-03-23T07:25:00Z</dcterms:modified>
</cp:coreProperties>
</file>